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B9" w:rsidRPr="00CA5548" w:rsidRDefault="00D529B9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p w:rsidR="00E07486" w:rsidRDefault="00E84C63" w:rsidP="00E84C63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  <w:r w:rsidRPr="00E84C63">
        <w:rPr>
          <w:rFonts w:ascii="Trebuchet MS" w:hAnsi="Trebuchet MS"/>
          <w:b/>
          <w:sz w:val="24"/>
          <w:szCs w:val="24"/>
        </w:rPr>
        <w:t>Rezultatul contestației formulate în urma selecției dosar</w:t>
      </w:r>
      <w:r>
        <w:rPr>
          <w:rFonts w:ascii="Trebuchet MS" w:hAnsi="Trebuchet MS"/>
          <w:b/>
          <w:sz w:val="24"/>
          <w:szCs w:val="24"/>
        </w:rPr>
        <w:t xml:space="preserve">elor la concursul de recrutare </w:t>
      </w:r>
      <w:r w:rsidRPr="00E84C63">
        <w:rPr>
          <w:rFonts w:ascii="Trebuchet MS" w:hAnsi="Trebuchet MS"/>
          <w:b/>
          <w:sz w:val="24"/>
          <w:szCs w:val="24"/>
        </w:rPr>
        <w:t>pentru ocuparea unei funcții publice de execuție vacante de</w:t>
      </w:r>
      <w:r w:rsidR="00B16252" w:rsidRPr="00B16252">
        <w:rPr>
          <w:rFonts w:ascii="Trebuchet MS" w:hAnsi="Trebuchet MS"/>
          <w:b/>
          <w:color w:val="000000" w:themeColor="text1"/>
          <w:sz w:val="24"/>
          <w:szCs w:val="24"/>
        </w:rPr>
        <w:t xml:space="preserve"> 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de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it-IT" w:eastAsia="ro-RO"/>
        </w:rPr>
        <w:t>consilier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it-IT" w:eastAsia="ro-RO"/>
        </w:rPr>
        <w:t>juridic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,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clasa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I,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grad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profesional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it-IT" w:eastAsia="ro-RO"/>
        </w:rPr>
        <w:t>asistent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it-IT" w:eastAsia="ro-RO"/>
        </w:rPr>
        <w:t>în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cadrul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Direc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eastAsia="ro-RO"/>
        </w:rPr>
        <w:t>ției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reglementare</w:t>
      </w:r>
      <w:r w:rsidR="00B16252">
        <w:rPr>
          <w:rFonts w:ascii="Trebuchet MS" w:eastAsia="Times New Roman" w:hAnsi="Trebuchet MS"/>
          <w:b/>
          <w:sz w:val="24"/>
          <w:szCs w:val="24"/>
          <w:lang w:eastAsia="ro-RO"/>
        </w:rPr>
        <w:t>,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</w:t>
      </w:r>
      <w:r w:rsidR="00B16252">
        <w:rPr>
          <w:rFonts w:ascii="Trebuchet MS" w:eastAsia="Times New Roman" w:hAnsi="Trebuchet MS"/>
          <w:b/>
          <w:sz w:val="24"/>
          <w:szCs w:val="24"/>
          <w:lang w:eastAsia="ro-RO"/>
        </w:rPr>
        <w:t>dezvoltare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și avizare acte normative</w:t>
      </w:r>
      <w:r w:rsidR="00B16252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</w:t>
      </w:r>
      <w:r w:rsidR="002878F2" w:rsidRPr="00CA5548">
        <w:rPr>
          <w:rFonts w:ascii="Trebuchet MS" w:hAnsi="Trebuchet MS"/>
          <w:b/>
          <w:sz w:val="24"/>
          <w:szCs w:val="24"/>
        </w:rPr>
        <w:t>din cadrul Agenţiei Naționale a Funcționarilor Publici</w:t>
      </w:r>
      <w:r w:rsidR="007D18BA">
        <w:rPr>
          <w:rFonts w:ascii="Trebuchet MS" w:hAnsi="Trebuchet MS"/>
          <w:b/>
          <w:sz w:val="24"/>
          <w:szCs w:val="24"/>
        </w:rPr>
        <w:t xml:space="preserve"> </w:t>
      </w:r>
      <w:r w:rsidR="00E07486" w:rsidRPr="00CA5548">
        <w:rPr>
          <w:rFonts w:ascii="Trebuchet MS" w:hAnsi="Trebuchet MS"/>
          <w:b/>
          <w:sz w:val="24"/>
          <w:szCs w:val="24"/>
        </w:rPr>
        <w:t xml:space="preserve">din data de </w:t>
      </w:r>
      <w:r w:rsidR="00B16252">
        <w:rPr>
          <w:rFonts w:ascii="Trebuchet MS" w:hAnsi="Trebuchet MS"/>
          <w:b/>
          <w:sz w:val="24"/>
          <w:szCs w:val="24"/>
        </w:rPr>
        <w:t>2</w:t>
      </w:r>
      <w:r w:rsidR="00D370F5">
        <w:rPr>
          <w:rFonts w:ascii="Trebuchet MS" w:hAnsi="Trebuchet MS"/>
          <w:b/>
          <w:sz w:val="24"/>
          <w:szCs w:val="24"/>
        </w:rPr>
        <w:t>3</w:t>
      </w:r>
      <w:r w:rsidR="00B60C28" w:rsidRPr="00CA5548">
        <w:rPr>
          <w:rFonts w:ascii="Trebuchet MS" w:hAnsi="Trebuchet MS"/>
          <w:b/>
          <w:sz w:val="24"/>
          <w:szCs w:val="24"/>
        </w:rPr>
        <w:t>.</w:t>
      </w:r>
      <w:r w:rsidR="00D370F5">
        <w:rPr>
          <w:rFonts w:ascii="Trebuchet MS" w:hAnsi="Trebuchet MS"/>
          <w:b/>
          <w:sz w:val="24"/>
          <w:szCs w:val="24"/>
        </w:rPr>
        <w:t>05.2022</w:t>
      </w:r>
    </w:p>
    <w:p w:rsidR="00E84C63" w:rsidRPr="00CA5548" w:rsidRDefault="00E84C63" w:rsidP="00E84C63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</w:p>
    <w:p w:rsidR="00B312CB" w:rsidRPr="00CA5548" w:rsidRDefault="00B312CB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2509"/>
        <w:gridCol w:w="1507"/>
        <w:gridCol w:w="2164"/>
        <w:gridCol w:w="3093"/>
      </w:tblGrid>
      <w:tr w:rsidR="007D18BA" w:rsidRPr="00CA5548" w:rsidTr="00D370F5">
        <w:tc>
          <w:tcPr>
            <w:tcW w:w="650" w:type="dxa"/>
            <w:vAlign w:val="center"/>
          </w:tcPr>
          <w:p w:rsidR="007D18BA" w:rsidRPr="00AE19D9" w:rsidRDefault="007D18BA" w:rsidP="00A55C2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 xml:space="preserve">     Nr</w:t>
            </w:r>
          </w:p>
          <w:p w:rsidR="007D18BA" w:rsidRPr="00AE19D9" w:rsidRDefault="007D18BA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>Crt.</w:t>
            </w:r>
          </w:p>
        </w:tc>
        <w:tc>
          <w:tcPr>
            <w:tcW w:w="2509" w:type="dxa"/>
            <w:vAlign w:val="center"/>
          </w:tcPr>
          <w:p w:rsidR="007D18BA" w:rsidRPr="00AE19D9" w:rsidRDefault="007D18BA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D18BA" w:rsidRPr="00AE19D9" w:rsidRDefault="007D18BA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  <w:t>Numărul de înregistrare atribuit dosarului de înscriere la concurs</w:t>
            </w:r>
          </w:p>
        </w:tc>
        <w:tc>
          <w:tcPr>
            <w:tcW w:w="1507" w:type="dxa"/>
            <w:vAlign w:val="center"/>
          </w:tcPr>
          <w:p w:rsidR="007D18BA" w:rsidRPr="00AE19D9" w:rsidRDefault="007D18BA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D18BA" w:rsidRPr="00AE19D9" w:rsidRDefault="007D18BA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>Instituţia</w:t>
            </w:r>
          </w:p>
        </w:tc>
        <w:tc>
          <w:tcPr>
            <w:tcW w:w="2164" w:type="dxa"/>
            <w:vAlign w:val="center"/>
          </w:tcPr>
          <w:p w:rsidR="007D18BA" w:rsidRPr="00AE19D9" w:rsidRDefault="007D18BA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7D18BA" w:rsidRPr="00E84C63" w:rsidRDefault="007D18BA" w:rsidP="00E84C6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AE19D9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>Rezultatul</w:t>
            </w:r>
            <w:proofErr w:type="spellEnd"/>
            <w:r w:rsidRPr="00AE19D9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="00E84C63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>soluționării</w:t>
            </w:r>
            <w:proofErr w:type="spellEnd"/>
            <w:r w:rsidR="00E84C63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="00E84C63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>contesta</w:t>
            </w:r>
            <w:r w:rsidR="00E84C63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ției</w:t>
            </w:r>
            <w:proofErr w:type="spellEnd"/>
          </w:p>
        </w:tc>
        <w:tc>
          <w:tcPr>
            <w:tcW w:w="3093" w:type="dxa"/>
            <w:shd w:val="clear" w:color="auto" w:fill="auto"/>
          </w:tcPr>
          <w:p w:rsidR="007D18BA" w:rsidRPr="00AE19D9" w:rsidRDefault="007D18B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7D18BA" w:rsidRPr="00AE19D9" w:rsidRDefault="007D18B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7D18BA" w:rsidRPr="00AE19D9" w:rsidRDefault="007D18BA" w:rsidP="00E84C63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  <w:proofErr w:type="spellStart"/>
            <w:r w:rsidRPr="00AE19D9">
              <w:rPr>
                <w:rFonts w:ascii="Trebuchet MS" w:hAnsi="Trebuchet MS"/>
                <w:b/>
                <w:sz w:val="24"/>
                <w:szCs w:val="24"/>
                <w:lang w:val="es-ES"/>
              </w:rPr>
              <w:t>Motivul</w:t>
            </w:r>
            <w:proofErr w:type="spellEnd"/>
            <w:r w:rsidRPr="00AE19D9">
              <w:rPr>
                <w:rFonts w:ascii="Trebuchet MS" w:hAnsi="Trebuchet MS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E19D9">
              <w:rPr>
                <w:rFonts w:ascii="Trebuchet MS" w:hAnsi="Trebuchet MS"/>
                <w:b/>
                <w:sz w:val="24"/>
                <w:szCs w:val="24"/>
                <w:lang w:val="es-ES"/>
              </w:rPr>
              <w:t>respingerii</w:t>
            </w:r>
            <w:proofErr w:type="spellEnd"/>
            <w:r w:rsidRPr="00AE19D9">
              <w:rPr>
                <w:rFonts w:ascii="Trebuchet MS" w:hAnsi="Trebuchet MS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="00E84C63">
              <w:rPr>
                <w:rFonts w:ascii="Trebuchet MS" w:hAnsi="Trebuchet MS"/>
                <w:b/>
                <w:sz w:val="24"/>
                <w:szCs w:val="24"/>
                <w:lang w:val="es-ES"/>
              </w:rPr>
              <w:t>contestației</w:t>
            </w:r>
            <w:proofErr w:type="spellEnd"/>
          </w:p>
        </w:tc>
      </w:tr>
      <w:tr w:rsidR="007D18BA" w:rsidRPr="00CA5548" w:rsidTr="00D370F5">
        <w:tc>
          <w:tcPr>
            <w:tcW w:w="650" w:type="dxa"/>
            <w:vAlign w:val="center"/>
          </w:tcPr>
          <w:p w:rsidR="007D18BA" w:rsidRPr="00CA5548" w:rsidRDefault="00D370F5" w:rsidP="00D529B9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7D18BA" w:rsidRPr="00CA5548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7D18BA" w:rsidRDefault="007D18BA" w:rsidP="00D370F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D370F5" w:rsidRDefault="00D370F5" w:rsidP="00D370F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D370F5" w:rsidRDefault="00D370F5" w:rsidP="00D370F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D370F5" w:rsidRDefault="00D370F5" w:rsidP="00D370F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D370F5" w:rsidRDefault="00D370F5" w:rsidP="00D370F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D370F5" w:rsidRPr="00CA5548" w:rsidRDefault="00D370F5" w:rsidP="00D370F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20268</w:t>
            </w:r>
          </w:p>
        </w:tc>
        <w:tc>
          <w:tcPr>
            <w:tcW w:w="1507" w:type="dxa"/>
            <w:vAlign w:val="center"/>
          </w:tcPr>
          <w:p w:rsidR="007D18BA" w:rsidRPr="00CA5548" w:rsidRDefault="007D18BA" w:rsidP="0095435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2164" w:type="dxa"/>
          </w:tcPr>
          <w:p w:rsidR="00D370F5" w:rsidRDefault="00D370F5" w:rsidP="00D529B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D370F5" w:rsidRDefault="00D370F5" w:rsidP="00E84C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E84C63" w:rsidRDefault="00E84C63" w:rsidP="00E84C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7D18BA" w:rsidRPr="00CA5548" w:rsidRDefault="00035C07" w:rsidP="00D529B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RESPINS</w:t>
            </w:r>
          </w:p>
        </w:tc>
        <w:tc>
          <w:tcPr>
            <w:tcW w:w="3093" w:type="dxa"/>
            <w:shd w:val="clear" w:color="auto" w:fill="auto"/>
          </w:tcPr>
          <w:p w:rsidR="007D18BA" w:rsidRPr="00035C07" w:rsidRDefault="00E75E87" w:rsidP="00E75E8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es-ES"/>
              </w:rPr>
              <w:t>Nu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s-ES"/>
              </w:rPr>
              <w:t>îndeplinește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s-ES"/>
              </w:rPr>
              <w:t>condiţia</w:t>
            </w:r>
            <w:proofErr w:type="spellEnd"/>
            <w:r w:rsidR="00035C07"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de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s-ES"/>
              </w:rPr>
              <w:t>vechime</w:t>
            </w:r>
            <w:proofErr w:type="spellEnd"/>
            <w:r w:rsidR="00035C07"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35C07">
              <w:rPr>
                <w:rFonts w:ascii="Trebuchet MS" w:hAnsi="Trebuchet MS"/>
                <w:sz w:val="24"/>
                <w:szCs w:val="24"/>
                <w:lang w:val="es-ES"/>
              </w:rPr>
              <w:t>în</w:t>
            </w:r>
            <w:proofErr w:type="spellEnd"/>
            <w:r w:rsidR="00035C07"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35C07">
              <w:rPr>
                <w:rFonts w:ascii="Trebuchet MS" w:hAnsi="Trebuchet MS"/>
                <w:sz w:val="24"/>
                <w:szCs w:val="24"/>
                <w:lang w:val="es-ES"/>
              </w:rPr>
              <w:t>specialitate</w:t>
            </w:r>
            <w:proofErr w:type="spellEnd"/>
            <w:r w:rsidR="00035C07"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s-ES"/>
              </w:rPr>
              <w:t>prevăzută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s-ES"/>
              </w:rPr>
              <w:t xml:space="preserve"> de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s-ES"/>
              </w:rPr>
              <w:t>lege</w:t>
            </w:r>
            <w:proofErr w:type="spellEnd"/>
            <w:r w:rsidR="00035C07"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35C07">
              <w:rPr>
                <w:rFonts w:ascii="Trebuchet MS" w:hAnsi="Trebuchet MS"/>
                <w:sz w:val="24"/>
                <w:szCs w:val="24"/>
                <w:lang w:val="es-ES"/>
              </w:rPr>
              <w:t>pentru</w:t>
            </w:r>
            <w:proofErr w:type="spellEnd"/>
            <w:r w:rsidR="00035C07"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35C07">
              <w:rPr>
                <w:rFonts w:ascii="Trebuchet MS" w:hAnsi="Trebuchet MS"/>
                <w:sz w:val="24"/>
                <w:szCs w:val="24"/>
                <w:lang w:val="es-ES"/>
              </w:rPr>
              <w:t>ocuparea</w:t>
            </w:r>
            <w:proofErr w:type="spellEnd"/>
            <w:r w:rsidR="00035C07"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35C07">
              <w:rPr>
                <w:rFonts w:ascii="Trebuchet MS" w:hAnsi="Trebuchet MS"/>
                <w:sz w:val="24"/>
                <w:szCs w:val="24"/>
                <w:lang w:val="es-ES"/>
              </w:rPr>
              <w:t>funcţiei</w:t>
            </w:r>
            <w:proofErr w:type="spellEnd"/>
            <w:r w:rsidR="00035C07"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35C07">
              <w:rPr>
                <w:rFonts w:ascii="Trebuchet MS" w:hAnsi="Trebuchet MS"/>
                <w:sz w:val="24"/>
                <w:szCs w:val="24"/>
                <w:lang w:val="es-ES"/>
              </w:rPr>
              <w:t>publice</w:t>
            </w:r>
            <w:proofErr w:type="spellEnd"/>
            <w:r w:rsidR="00035C07">
              <w:rPr>
                <w:rFonts w:ascii="Trebuchet MS" w:hAnsi="Trebuchet MS"/>
                <w:sz w:val="24"/>
                <w:szCs w:val="24"/>
                <w:lang w:val="es-ES"/>
              </w:rPr>
              <w:t xml:space="preserve">, </w:t>
            </w:r>
            <w:proofErr w:type="spellStart"/>
            <w:r w:rsidR="00035C07">
              <w:rPr>
                <w:rFonts w:ascii="Trebuchet MS" w:hAnsi="Trebuchet MS"/>
                <w:sz w:val="24"/>
                <w:szCs w:val="24"/>
                <w:lang w:val="es-ES"/>
              </w:rPr>
              <w:t>rap</w:t>
            </w:r>
            <w:r w:rsidR="00D370F5">
              <w:rPr>
                <w:rFonts w:ascii="Trebuchet MS" w:hAnsi="Trebuchet MS"/>
                <w:sz w:val="24"/>
                <w:szCs w:val="24"/>
                <w:lang w:val="es-ES"/>
              </w:rPr>
              <w:t>ortat</w:t>
            </w:r>
            <w:proofErr w:type="spellEnd"/>
            <w:r w:rsidR="00D370F5">
              <w:rPr>
                <w:rFonts w:ascii="Trebuchet MS" w:hAnsi="Trebuchet MS"/>
                <w:sz w:val="24"/>
                <w:szCs w:val="24"/>
                <w:lang w:val="es-ES"/>
              </w:rPr>
              <w:t xml:space="preserve"> la art.465 alin.1 lit. f)</w:t>
            </w:r>
            <w:r w:rsidR="00035C07"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113E08">
              <w:rPr>
                <w:rFonts w:ascii="Trebuchet MS" w:hAnsi="Trebuchet MS"/>
                <w:sz w:val="24"/>
                <w:szCs w:val="24"/>
                <w:lang w:val="es-ES"/>
              </w:rPr>
              <w:t>din</w:t>
            </w:r>
            <w:proofErr w:type="spellEnd"/>
            <w:r w:rsidR="00113E08">
              <w:rPr>
                <w:rFonts w:ascii="Trebuchet MS" w:hAnsi="Trebuchet MS"/>
                <w:sz w:val="24"/>
                <w:szCs w:val="24"/>
                <w:lang w:val="es-ES"/>
              </w:rPr>
              <w:t xml:space="preserve"> OUG nr.57/</w:t>
            </w:r>
            <w:r w:rsidR="00035C07">
              <w:rPr>
                <w:rFonts w:ascii="Trebuchet MS" w:hAnsi="Trebuchet MS"/>
                <w:sz w:val="24"/>
                <w:szCs w:val="24"/>
                <w:lang w:val="es-ES"/>
              </w:rPr>
              <w:t xml:space="preserve">2019, </w:t>
            </w:r>
            <w:proofErr w:type="spellStart"/>
            <w:r w:rsidR="00035C07">
              <w:rPr>
                <w:rFonts w:ascii="Trebuchet MS" w:hAnsi="Trebuchet MS"/>
                <w:sz w:val="24"/>
                <w:szCs w:val="24"/>
                <w:lang w:val="es-ES"/>
              </w:rPr>
              <w:t>cu</w:t>
            </w:r>
            <w:proofErr w:type="spellEnd"/>
            <w:r w:rsidR="00035C07"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35C07">
              <w:rPr>
                <w:rFonts w:ascii="Trebuchet MS" w:hAnsi="Trebuchet MS"/>
                <w:sz w:val="24"/>
                <w:szCs w:val="24"/>
                <w:lang w:val="es-ES"/>
              </w:rPr>
              <w:t>modificările</w:t>
            </w:r>
            <w:proofErr w:type="spellEnd"/>
            <w:r w:rsidR="00035C07"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35C07">
              <w:rPr>
                <w:rFonts w:ascii="Trebuchet MS" w:hAnsi="Trebuchet MS"/>
                <w:sz w:val="24"/>
                <w:szCs w:val="24"/>
                <w:lang w:val="es-ES"/>
              </w:rPr>
              <w:t>şi</w:t>
            </w:r>
            <w:proofErr w:type="spellEnd"/>
            <w:r w:rsidR="00035C07"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35C07">
              <w:rPr>
                <w:rFonts w:ascii="Trebuchet MS" w:hAnsi="Trebuchet MS"/>
                <w:sz w:val="24"/>
                <w:szCs w:val="24"/>
                <w:lang w:val="es-ES"/>
              </w:rPr>
              <w:t>completările</w:t>
            </w:r>
            <w:proofErr w:type="spellEnd"/>
            <w:r w:rsidR="00035C07"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35C07">
              <w:rPr>
                <w:rFonts w:ascii="Trebuchet MS" w:hAnsi="Trebuchet MS"/>
                <w:sz w:val="24"/>
                <w:szCs w:val="24"/>
                <w:lang w:val="es-ES"/>
              </w:rPr>
              <w:t>ulterioare</w:t>
            </w:r>
            <w:proofErr w:type="spellEnd"/>
          </w:p>
        </w:tc>
      </w:tr>
    </w:tbl>
    <w:p w:rsidR="00D529B9" w:rsidRDefault="00D529B9" w:rsidP="00A4154A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A4154A" w:rsidRPr="00FD35A3" w:rsidRDefault="00A4154A" w:rsidP="00A4154A">
      <w:pPr>
        <w:spacing w:after="0"/>
        <w:jc w:val="both"/>
        <w:rPr>
          <w:rFonts w:ascii="Trebuchet MS" w:hAnsi="Trebuchet MS"/>
          <w:sz w:val="20"/>
          <w:szCs w:val="20"/>
          <w:lang w:val="it-IT"/>
        </w:rPr>
      </w:pPr>
    </w:p>
    <w:p w:rsidR="00616735" w:rsidRPr="00E84C63" w:rsidRDefault="00B16252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E84C63">
        <w:rPr>
          <w:rFonts w:ascii="Trebuchet MS" w:hAnsi="Trebuchet MS"/>
          <w:sz w:val="24"/>
          <w:szCs w:val="24"/>
          <w:lang w:val="it-IT"/>
        </w:rPr>
        <w:t>Afişat azi</w:t>
      </w:r>
      <w:r w:rsidR="00616735" w:rsidRPr="00E84C63">
        <w:rPr>
          <w:rFonts w:ascii="Trebuchet MS" w:hAnsi="Trebuchet MS"/>
          <w:sz w:val="24"/>
          <w:szCs w:val="24"/>
          <w:lang w:val="it-IT"/>
        </w:rPr>
        <w:t xml:space="preserve"> </w:t>
      </w:r>
      <w:r w:rsidR="00E84C63">
        <w:rPr>
          <w:rFonts w:ascii="Trebuchet MS" w:hAnsi="Trebuchet MS"/>
          <w:sz w:val="24"/>
          <w:szCs w:val="24"/>
          <w:lang w:val="it-IT"/>
        </w:rPr>
        <w:t>18</w:t>
      </w:r>
      <w:r w:rsidR="00A4154A" w:rsidRPr="00E84C63">
        <w:rPr>
          <w:rFonts w:ascii="Trebuchet MS" w:hAnsi="Trebuchet MS"/>
          <w:sz w:val="24"/>
          <w:szCs w:val="24"/>
          <w:lang w:val="it-IT"/>
        </w:rPr>
        <w:t>.05.2022</w:t>
      </w:r>
      <w:r w:rsidR="00616735" w:rsidRPr="00E84C63">
        <w:rPr>
          <w:rFonts w:ascii="Trebuchet MS" w:hAnsi="Trebuchet MS"/>
          <w:sz w:val="24"/>
          <w:szCs w:val="24"/>
          <w:lang w:val="it-IT"/>
        </w:rPr>
        <w:t xml:space="preserve">, ora </w:t>
      </w:r>
      <w:r w:rsidR="00A4154A" w:rsidRPr="00E84C63">
        <w:rPr>
          <w:rFonts w:ascii="Trebuchet MS" w:hAnsi="Trebuchet MS"/>
          <w:sz w:val="24"/>
          <w:szCs w:val="24"/>
          <w:lang w:val="it-IT"/>
        </w:rPr>
        <w:t>11</w:t>
      </w:r>
      <w:r w:rsidR="009B50F4" w:rsidRPr="00E84C63">
        <w:rPr>
          <w:rFonts w:ascii="Trebuchet MS" w:hAnsi="Trebuchet MS"/>
          <w:sz w:val="24"/>
          <w:szCs w:val="24"/>
          <w:lang w:val="it-IT"/>
        </w:rPr>
        <w:t xml:space="preserve">.00 </w:t>
      </w:r>
      <w:r w:rsidR="00616735" w:rsidRPr="00E84C63">
        <w:rPr>
          <w:rFonts w:ascii="Trebuchet MS" w:hAnsi="Trebuchet MS"/>
          <w:sz w:val="24"/>
          <w:szCs w:val="24"/>
          <w:lang w:val="it-IT"/>
        </w:rPr>
        <w:t>la sediul Agenţiei Naţionale a Funcţionarilor Publici.</w:t>
      </w:r>
    </w:p>
    <w:p w:rsidR="00A4154A" w:rsidRPr="00E84C63" w:rsidRDefault="00A4154A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FE4F4E" w:rsidRPr="00FD35A3" w:rsidRDefault="00FE4F4E" w:rsidP="00113E08">
      <w:pPr>
        <w:spacing w:after="0" w:line="240" w:lineRule="auto"/>
        <w:jc w:val="both"/>
        <w:rPr>
          <w:rFonts w:ascii="Trebuchet MS" w:hAnsi="Trebuchet MS"/>
          <w:sz w:val="20"/>
          <w:szCs w:val="20"/>
          <w:lang w:val="it-IT"/>
        </w:rPr>
      </w:pPr>
    </w:p>
    <w:p w:rsidR="00616735" w:rsidRPr="00CA5548" w:rsidRDefault="00616735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it-IT"/>
        </w:rPr>
      </w:pPr>
      <w:r w:rsidRPr="00CA5548">
        <w:rPr>
          <w:rFonts w:ascii="Trebuchet MS" w:hAnsi="Trebuchet MS"/>
          <w:sz w:val="24"/>
          <w:szCs w:val="24"/>
          <w:lang w:val="it-IT"/>
        </w:rPr>
        <w:t xml:space="preserve">    Secretar comisie concurs: </w:t>
      </w:r>
    </w:p>
    <w:p w:rsidR="00616735" w:rsidRDefault="00B16252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 xml:space="preserve">Alexandra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Cojocaru</w:t>
      </w:r>
      <w:proofErr w:type="spellEnd"/>
      <w:r w:rsidR="00616735" w:rsidRPr="00CA5548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consilier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juridic</w:t>
      </w:r>
      <w:proofErr w:type="spellEnd"/>
      <w:r w:rsidR="00616735" w:rsidRPr="00CA5548">
        <w:rPr>
          <w:rFonts w:ascii="Trebuchet MS" w:hAnsi="Trebuchet MS"/>
          <w:sz w:val="24"/>
          <w:szCs w:val="24"/>
          <w:lang w:val="fr-FR"/>
        </w:rPr>
        <w:t>, ANFP</w:t>
      </w:r>
    </w:p>
    <w:p w:rsidR="00CA5548" w:rsidRPr="00CA5548" w:rsidRDefault="00CA5548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fr-FR"/>
        </w:rPr>
      </w:pPr>
    </w:p>
    <w:sectPr w:rsidR="00CA5548" w:rsidRPr="00CA5548" w:rsidSect="00B312CB">
      <w:headerReference w:type="even" r:id="rId8"/>
      <w:headerReference w:type="default" r:id="rId9"/>
      <w:headerReference w:type="first" r:id="rId10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CC" w:rsidRDefault="00532ECC" w:rsidP="001F1EB0">
      <w:pPr>
        <w:spacing w:after="0" w:line="240" w:lineRule="auto"/>
      </w:pPr>
      <w:r>
        <w:separator/>
      </w:r>
    </w:p>
  </w:endnote>
  <w:endnote w:type="continuationSeparator" w:id="0">
    <w:p w:rsidR="00532ECC" w:rsidRDefault="00532ECC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CC" w:rsidRDefault="00532ECC" w:rsidP="001F1EB0">
      <w:pPr>
        <w:spacing w:after="0" w:line="240" w:lineRule="auto"/>
      </w:pPr>
      <w:r>
        <w:separator/>
      </w:r>
    </w:p>
  </w:footnote>
  <w:footnote w:type="continuationSeparator" w:id="0">
    <w:p w:rsidR="00532ECC" w:rsidRDefault="00532ECC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28" w:rsidRDefault="00532ECC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28" w:rsidRDefault="001F5AAE">
    <w:pPr>
      <w:pStyle w:val="Header"/>
    </w:pPr>
    <w:r>
      <w:rPr>
        <w:rFonts w:ascii="Times New Roman" w:hAnsi="Times New Roman"/>
        <w:noProof/>
        <w:sz w:val="24"/>
        <w:szCs w:val="24"/>
        <w:lang w:eastAsia="ro-RO"/>
      </w:rPr>
      <w:drawing>
        <wp:inline distT="0" distB="0" distL="0" distR="0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28" w:rsidRDefault="00532ECC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25"/>
    <w:rsid w:val="00012F2A"/>
    <w:rsid w:val="00035C07"/>
    <w:rsid w:val="00044942"/>
    <w:rsid w:val="000525DE"/>
    <w:rsid w:val="00097E88"/>
    <w:rsid w:val="000B06D8"/>
    <w:rsid w:val="000D17B1"/>
    <w:rsid w:val="000E1A8C"/>
    <w:rsid w:val="000E60E4"/>
    <w:rsid w:val="00100230"/>
    <w:rsid w:val="001138D1"/>
    <w:rsid w:val="00113E08"/>
    <w:rsid w:val="00160190"/>
    <w:rsid w:val="0019733F"/>
    <w:rsid w:val="001B6478"/>
    <w:rsid w:val="001F1EB0"/>
    <w:rsid w:val="001F5AAE"/>
    <w:rsid w:val="002214D4"/>
    <w:rsid w:val="002264FF"/>
    <w:rsid w:val="00261BA2"/>
    <w:rsid w:val="002878F2"/>
    <w:rsid w:val="002C542A"/>
    <w:rsid w:val="002E63DE"/>
    <w:rsid w:val="002F29AF"/>
    <w:rsid w:val="00304A63"/>
    <w:rsid w:val="00347154"/>
    <w:rsid w:val="00347F3E"/>
    <w:rsid w:val="003551F9"/>
    <w:rsid w:val="00356BF2"/>
    <w:rsid w:val="00365052"/>
    <w:rsid w:val="00392210"/>
    <w:rsid w:val="003A1716"/>
    <w:rsid w:val="003D5941"/>
    <w:rsid w:val="003E3DB9"/>
    <w:rsid w:val="003E6522"/>
    <w:rsid w:val="003F0955"/>
    <w:rsid w:val="00400D3C"/>
    <w:rsid w:val="00472447"/>
    <w:rsid w:val="00490E64"/>
    <w:rsid w:val="004A266B"/>
    <w:rsid w:val="004D0B19"/>
    <w:rsid w:val="0051322D"/>
    <w:rsid w:val="00531E00"/>
    <w:rsid w:val="00532ECC"/>
    <w:rsid w:val="00563E6D"/>
    <w:rsid w:val="0056707B"/>
    <w:rsid w:val="005A11EA"/>
    <w:rsid w:val="005B1A0C"/>
    <w:rsid w:val="00616735"/>
    <w:rsid w:val="006410A4"/>
    <w:rsid w:val="00642D4B"/>
    <w:rsid w:val="00661E9A"/>
    <w:rsid w:val="00695347"/>
    <w:rsid w:val="006C0DAB"/>
    <w:rsid w:val="006C3230"/>
    <w:rsid w:val="006C56BA"/>
    <w:rsid w:val="00735E68"/>
    <w:rsid w:val="00787F86"/>
    <w:rsid w:val="0079633F"/>
    <w:rsid w:val="007B4411"/>
    <w:rsid w:val="007C1E91"/>
    <w:rsid w:val="007D18BA"/>
    <w:rsid w:val="007F33DF"/>
    <w:rsid w:val="007F446A"/>
    <w:rsid w:val="007F6449"/>
    <w:rsid w:val="008104B9"/>
    <w:rsid w:val="00821A6D"/>
    <w:rsid w:val="00831DF7"/>
    <w:rsid w:val="00856AE0"/>
    <w:rsid w:val="00876CD3"/>
    <w:rsid w:val="00896E93"/>
    <w:rsid w:val="008A2C4B"/>
    <w:rsid w:val="008C6125"/>
    <w:rsid w:val="008C748F"/>
    <w:rsid w:val="008D0357"/>
    <w:rsid w:val="008D1D6A"/>
    <w:rsid w:val="008F0007"/>
    <w:rsid w:val="008F2345"/>
    <w:rsid w:val="0091700C"/>
    <w:rsid w:val="00922FBD"/>
    <w:rsid w:val="00942035"/>
    <w:rsid w:val="0095435E"/>
    <w:rsid w:val="009717D0"/>
    <w:rsid w:val="009B50F4"/>
    <w:rsid w:val="00A30EAC"/>
    <w:rsid w:val="00A3420D"/>
    <w:rsid w:val="00A4154A"/>
    <w:rsid w:val="00A55C26"/>
    <w:rsid w:val="00A775B9"/>
    <w:rsid w:val="00A91525"/>
    <w:rsid w:val="00AC3A41"/>
    <w:rsid w:val="00AE19D9"/>
    <w:rsid w:val="00AF2FD4"/>
    <w:rsid w:val="00B05EA1"/>
    <w:rsid w:val="00B16252"/>
    <w:rsid w:val="00B211C6"/>
    <w:rsid w:val="00B312CB"/>
    <w:rsid w:val="00B569A3"/>
    <w:rsid w:val="00B60C28"/>
    <w:rsid w:val="00B94A3C"/>
    <w:rsid w:val="00BB3128"/>
    <w:rsid w:val="00BC409F"/>
    <w:rsid w:val="00BD1142"/>
    <w:rsid w:val="00C0710A"/>
    <w:rsid w:val="00C17450"/>
    <w:rsid w:val="00C33F73"/>
    <w:rsid w:val="00C43DF5"/>
    <w:rsid w:val="00C56636"/>
    <w:rsid w:val="00C625DF"/>
    <w:rsid w:val="00C65EAA"/>
    <w:rsid w:val="00C82BD5"/>
    <w:rsid w:val="00CA5548"/>
    <w:rsid w:val="00CE0A51"/>
    <w:rsid w:val="00D06A2E"/>
    <w:rsid w:val="00D370F5"/>
    <w:rsid w:val="00D529B9"/>
    <w:rsid w:val="00D575A2"/>
    <w:rsid w:val="00D70EE2"/>
    <w:rsid w:val="00D82AFE"/>
    <w:rsid w:val="00DA6D5F"/>
    <w:rsid w:val="00DB0AB9"/>
    <w:rsid w:val="00E07486"/>
    <w:rsid w:val="00E20EEF"/>
    <w:rsid w:val="00E35F31"/>
    <w:rsid w:val="00E52B93"/>
    <w:rsid w:val="00E551A9"/>
    <w:rsid w:val="00E6040A"/>
    <w:rsid w:val="00E75E87"/>
    <w:rsid w:val="00E84C63"/>
    <w:rsid w:val="00EC2571"/>
    <w:rsid w:val="00EC4D76"/>
    <w:rsid w:val="00ED59F0"/>
    <w:rsid w:val="00F13602"/>
    <w:rsid w:val="00F45753"/>
    <w:rsid w:val="00F710D7"/>
    <w:rsid w:val="00F93B9A"/>
    <w:rsid w:val="00F94BAB"/>
    <w:rsid w:val="00F9531E"/>
    <w:rsid w:val="00FD35A3"/>
    <w:rsid w:val="00FD472E"/>
    <w:rsid w:val="00FE4F4E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C65EAA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C65EAA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2013.dot</Template>
  <TotalTime>0</TotalTime>
  <Pages>1</Pages>
  <Words>136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Gabriel Dumitru</cp:lastModifiedBy>
  <cp:revision>2</cp:revision>
  <cp:lastPrinted>2021-05-14T11:17:00Z</cp:lastPrinted>
  <dcterms:created xsi:type="dcterms:W3CDTF">2022-05-18T11:36:00Z</dcterms:created>
  <dcterms:modified xsi:type="dcterms:W3CDTF">2022-05-18T11:36:00Z</dcterms:modified>
</cp:coreProperties>
</file>